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407BA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8592"/>
      </w:tblGrid>
      <w:tr w:rsidR="00BD0E1A" w14:paraId="619D5026" w14:textId="77777777" w:rsidTr="009E6CC1">
        <w:tc>
          <w:tcPr>
            <w:tcW w:w="2170" w:type="dxa"/>
            <w:vAlign w:val="center"/>
          </w:tcPr>
          <w:p w14:paraId="7313DF36" w14:textId="77777777" w:rsidR="00BD0E1A" w:rsidRDefault="00BD0E1A" w:rsidP="009E6CC1">
            <w:pPr>
              <w:pStyle w:val="StepNumber"/>
            </w:pPr>
            <w:r w:rsidRPr="00BD0E1A">
              <w:t>STEP 1</w:t>
            </w:r>
          </w:p>
        </w:tc>
        <w:tc>
          <w:tcPr>
            <w:tcW w:w="8592" w:type="dxa"/>
            <w:vAlign w:val="center"/>
          </w:tcPr>
          <w:p w14:paraId="5C670B62" w14:textId="77777777" w:rsidR="00BD0E1A" w:rsidRDefault="00BD0E1A" w:rsidP="009E6CC1">
            <w:pPr>
              <w:pStyle w:val="BoldBlueText"/>
            </w:pPr>
            <w:r w:rsidRPr="00BD0E1A">
              <w:t xml:space="preserve">Determine what you want your event </w:t>
            </w:r>
          </w:p>
          <w:p w14:paraId="782C96AD" w14:textId="77777777" w:rsidR="00BD0E1A" w:rsidRDefault="00BD0E1A" w:rsidP="009E6CC1">
            <w:pPr>
              <w:pStyle w:val="BoldBlueText"/>
            </w:pPr>
            <w:r w:rsidRPr="00BD0E1A">
              <w:t>to achieve and how it will do that</w:t>
            </w:r>
          </w:p>
        </w:tc>
      </w:tr>
    </w:tbl>
    <w:p w14:paraId="6B18B1D2" w14:textId="77777777" w:rsidR="00DA7397" w:rsidRDefault="00FB5F3C" w:rsidP="00CD0849">
      <w:pPr>
        <w:pStyle w:val="QuestionText"/>
      </w:pPr>
      <w:r>
        <w:t>WHAT ARE THE AIMS?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D52D4E" w14:paraId="71950235" w14:textId="77777777" w:rsidTr="00247744">
        <w:trPr>
          <w:trHeight w:val="680"/>
        </w:trPr>
        <w:tc>
          <w:tcPr>
            <w:tcW w:w="10762" w:type="dxa"/>
            <w:tcBorders>
              <w:bottom w:val="single" w:sz="4" w:space="0" w:color="407BA5" w:themeColor="accent1"/>
            </w:tcBorders>
            <w:shd w:val="clear" w:color="auto" w:fill="D9E5ED" w:themeFill="accent2"/>
          </w:tcPr>
          <w:sdt>
            <w:sdtPr>
              <w:id w:val="-1783180207"/>
              <w:placeholder>
                <w:docPart w:val="5EEFA5E6679E40A08425F87A03CE109F"/>
              </w:placeholder>
              <w:showingPlcHdr/>
            </w:sdtPr>
            <w:sdtEndPr/>
            <w:sdtContent>
              <w:p w14:paraId="2D6AB456" w14:textId="77777777" w:rsidR="00D52D4E" w:rsidRDefault="00BF76C8">
                <w:r w:rsidRPr="00B014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C82A994" w14:textId="77777777" w:rsidR="00B8087D" w:rsidRDefault="00FB5F3C" w:rsidP="00B8087D">
      <w:pPr>
        <w:pStyle w:val="QuestionText"/>
      </w:pPr>
      <w:r w:rsidRPr="00B8087D">
        <w:t>WHAT IS THE BACKGROUND?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B8087D" w14:paraId="0172F54A" w14:textId="77777777" w:rsidTr="00247744">
        <w:trPr>
          <w:trHeight w:val="680"/>
        </w:trPr>
        <w:tc>
          <w:tcPr>
            <w:tcW w:w="10762" w:type="dxa"/>
            <w:tcBorders>
              <w:bottom w:val="single" w:sz="4" w:space="0" w:color="407BA5" w:themeColor="accent1"/>
            </w:tcBorders>
            <w:shd w:val="clear" w:color="auto" w:fill="D9E5ED" w:themeFill="accent2"/>
          </w:tcPr>
          <w:sdt>
            <w:sdtPr>
              <w:id w:val="1133600216"/>
              <w:placeholder>
                <w:docPart w:val="5EEFA5E6679E40A08425F87A03CE109F"/>
              </w:placeholder>
              <w:showingPlcHdr/>
            </w:sdtPr>
            <w:sdtEndPr/>
            <w:sdtContent>
              <w:p w14:paraId="3BB09C8F" w14:textId="77777777" w:rsidR="00B8087D" w:rsidRDefault="00BF76C8" w:rsidP="007D0562">
                <w:r w:rsidRPr="00B014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238DB78" w14:textId="77777777" w:rsidR="00B8087D" w:rsidRDefault="00FB5F3C" w:rsidP="00B8087D">
      <w:pPr>
        <w:pStyle w:val="QuestionText"/>
      </w:pPr>
      <w:r w:rsidRPr="00B8087D">
        <w:t>WHAT WILL YOU PUT IN?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B8087D" w14:paraId="55561E1A" w14:textId="77777777" w:rsidTr="00247744">
        <w:trPr>
          <w:trHeight w:val="1418"/>
        </w:trPr>
        <w:sdt>
          <w:sdtPr>
            <w:id w:val="882438370"/>
            <w:placeholder>
              <w:docPart w:val="5EEFA5E6679E40A08425F87A03CE109F"/>
            </w:placeholder>
            <w:showingPlcHdr/>
          </w:sdtPr>
          <w:sdtEndPr/>
          <w:sdtContent>
            <w:tc>
              <w:tcPr>
                <w:tcW w:w="10762" w:type="dxa"/>
                <w:tcBorders>
                  <w:bottom w:val="single" w:sz="4" w:space="0" w:color="407BA5" w:themeColor="accent1"/>
                </w:tcBorders>
                <w:shd w:val="clear" w:color="auto" w:fill="D9E5ED" w:themeFill="accent2"/>
              </w:tcPr>
              <w:p w14:paraId="4A485E4A" w14:textId="77777777" w:rsidR="00B8087D" w:rsidRDefault="00BF76C8" w:rsidP="007D0562">
                <w:r w:rsidRPr="00B01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CDAC1A" w14:textId="77777777" w:rsidR="00984DCC" w:rsidRDefault="00984DCC" w:rsidP="00984DC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D3B35E2" wp14:editId="138EFEF0">
                <wp:extent cx="571500" cy="278769"/>
                <wp:effectExtent l="0" t="0" r="0" b="6985"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278769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A62CB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width:45pt;height:21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" fillcolor="#407ba5 [3204]" stroked="f" strokeweight="1pt">
                <w10:anchorlock/>
              </v:shape>
            </w:pict>
          </mc:Fallback>
        </mc:AlternateContent>
      </w:r>
    </w:p>
    <w:p w14:paraId="6450476C" w14:textId="77777777" w:rsidR="00BC1A2B" w:rsidRDefault="00FB5F3C" w:rsidP="00BE5FB5">
      <w:pPr>
        <w:pStyle w:val="QuestionText2"/>
        <w:ind w:left="5600" w:hanging="5600"/>
      </w:pPr>
      <w:r w:rsidRPr="00BC1A2B">
        <w:t>WHAT ACTIVITIES WILL YOU DO, AND HOW?</w:t>
      </w:r>
      <w:r>
        <w:tab/>
      </w:r>
      <w:r w:rsidRPr="00BC1A2B">
        <w:t>WHO WILL GET INVOLVED?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5236"/>
        <w:gridCol w:w="360"/>
        <w:gridCol w:w="5190"/>
      </w:tblGrid>
      <w:tr w:rsidR="00BC1A2B" w14:paraId="651A3DF1" w14:textId="77777777" w:rsidTr="00247744">
        <w:trPr>
          <w:trHeight w:val="2368"/>
        </w:trPr>
        <w:sdt>
          <w:sdtPr>
            <w:id w:val="1979418279"/>
            <w:placeholder>
              <w:docPart w:val="5EEFA5E6679E40A08425F87A03CE109F"/>
            </w:placeholder>
            <w:showingPlcHdr/>
          </w:sdtPr>
          <w:sdtEndPr/>
          <w:sdtContent>
            <w:tc>
              <w:tcPr>
                <w:tcW w:w="5236" w:type="dxa"/>
                <w:shd w:val="clear" w:color="auto" w:fill="D9E5ED" w:themeFill="accent2"/>
                <w:tcMar>
                  <w:top w:w="85" w:type="dxa"/>
                  <w:bottom w:w="85" w:type="dxa"/>
                </w:tcMar>
              </w:tcPr>
              <w:p w14:paraId="76D0DC3D" w14:textId="77777777" w:rsidR="00BC1A2B" w:rsidRPr="00BC1A2B" w:rsidRDefault="00BF76C8" w:rsidP="00BC1A2B">
                <w:r w:rsidRPr="00B01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6" w:type="dxa"/>
            <w:tcMar>
              <w:top w:w="85" w:type="dxa"/>
              <w:bottom w:w="85" w:type="dxa"/>
            </w:tcMar>
          </w:tcPr>
          <w:p w14:paraId="459E007A" w14:textId="77777777" w:rsidR="00BC1A2B" w:rsidRDefault="00BC1A2B" w:rsidP="00BC1A2B"/>
        </w:tc>
        <w:sdt>
          <w:sdtPr>
            <w:id w:val="486682585"/>
            <w:placeholder>
              <w:docPart w:val="5EEFA5E6679E40A08425F87A03CE109F"/>
            </w:placeholder>
            <w:showingPlcHdr/>
          </w:sdtPr>
          <w:sdtEndPr/>
          <w:sdtContent>
            <w:tc>
              <w:tcPr>
                <w:tcW w:w="5190" w:type="dxa"/>
                <w:shd w:val="clear" w:color="auto" w:fill="D9E5ED" w:themeFill="accent2"/>
                <w:tcMar>
                  <w:top w:w="85" w:type="dxa"/>
                  <w:bottom w:w="85" w:type="dxa"/>
                </w:tcMar>
              </w:tcPr>
              <w:p w14:paraId="59852CF3" w14:textId="77777777" w:rsidR="00BC1A2B" w:rsidRDefault="00170C7A" w:rsidP="00BC1A2B">
                <w:r w:rsidRPr="00B01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1A2B" w14:paraId="5D16537D" w14:textId="77777777" w:rsidTr="00247744">
        <w:tc>
          <w:tcPr>
            <w:tcW w:w="5236" w:type="dxa"/>
            <w:tcMar>
              <w:top w:w="0" w:type="dxa"/>
            </w:tcMar>
          </w:tcPr>
          <w:p w14:paraId="3AC73452" w14:textId="77777777" w:rsidR="00BC1A2B" w:rsidRPr="00BC1A2B" w:rsidRDefault="00352FF0" w:rsidP="00352FF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D6FCF3" wp14:editId="25B2E639">
                      <wp:extent cx="571500" cy="278769"/>
                      <wp:effectExtent l="0" t="0" r="0" b="6985"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71500" cy="278769"/>
                              </a:xfrm>
                              <a:prstGeom prst="triangl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0E8188" id="Isosceles Triangle 3" o:spid="_x0000_s1026" type="#_x0000_t5" style="width:45pt;height:21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" fillcolor="#407ba5 [3204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6" w:type="dxa"/>
            <w:tcMar>
              <w:top w:w="0" w:type="dxa"/>
            </w:tcMar>
          </w:tcPr>
          <w:p w14:paraId="072F0B9A" w14:textId="77777777" w:rsidR="00BC1A2B" w:rsidRDefault="00BC1A2B" w:rsidP="00352FF0">
            <w:pPr>
              <w:jc w:val="center"/>
            </w:pPr>
          </w:p>
        </w:tc>
        <w:tc>
          <w:tcPr>
            <w:tcW w:w="5190" w:type="dxa"/>
            <w:tcMar>
              <w:top w:w="0" w:type="dxa"/>
            </w:tcMar>
          </w:tcPr>
          <w:p w14:paraId="32DCD64F" w14:textId="77777777" w:rsidR="00BC1A2B" w:rsidRDefault="00352FF0" w:rsidP="00352FF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36DA91" wp14:editId="626BDFEA">
                      <wp:extent cx="571500" cy="278769"/>
                      <wp:effectExtent l="0" t="0" r="0" b="6985"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71500" cy="278769"/>
                              </a:xfrm>
                              <a:prstGeom prst="triangl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105425" id="Isosceles Triangle 4" o:spid="_x0000_s1026" type="#_x0000_t5" style="width:45pt;height:21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" fillcolor="#407ba5 [3204]" stroked="f" strokeweight="1pt">
                      <w10:anchorlock/>
                    </v:shape>
                  </w:pict>
                </mc:Fallback>
              </mc:AlternateContent>
            </w:r>
          </w:p>
        </w:tc>
      </w:tr>
    </w:tbl>
    <w:p w14:paraId="3C8DC47E" w14:textId="77777777" w:rsidR="00352FF0" w:rsidRDefault="00FB5F3C" w:rsidP="00352FF0">
      <w:pPr>
        <w:pStyle w:val="QuestionText2"/>
      </w:pPr>
      <w:r w:rsidRPr="00352FF0">
        <w:t>WHAT WILL HAPPEN ON THE DAY?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352FF0" w14:paraId="1B1A1B19" w14:textId="77777777" w:rsidTr="00247744">
        <w:trPr>
          <w:trHeight w:val="1814"/>
        </w:trPr>
        <w:tc>
          <w:tcPr>
            <w:tcW w:w="10762" w:type="dxa"/>
            <w:tcBorders>
              <w:bottom w:val="single" w:sz="4" w:space="0" w:color="407BA5" w:themeColor="accent1"/>
            </w:tcBorders>
            <w:shd w:val="clear" w:color="auto" w:fill="D9E5ED" w:themeFill="accent2"/>
          </w:tcPr>
          <w:sdt>
            <w:sdtPr>
              <w:id w:val="459473025"/>
              <w:placeholder>
                <w:docPart w:val="5EEFA5E6679E40A08425F87A03CE109F"/>
              </w:placeholder>
              <w:showingPlcHdr/>
            </w:sdtPr>
            <w:sdtEndPr/>
            <w:sdtContent>
              <w:p w14:paraId="25B7E6B3" w14:textId="77777777" w:rsidR="00352FF0" w:rsidRDefault="00170C7A" w:rsidP="007D0562">
                <w:r w:rsidRPr="00B014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38E5F27" w14:textId="77777777" w:rsidR="00352FF0" w:rsidRDefault="00352FF0" w:rsidP="00352FF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F79FBC8" wp14:editId="65BD1773">
                <wp:extent cx="571500" cy="278769"/>
                <wp:effectExtent l="0" t="0" r="0" b="6985"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278769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3F9481" id="Isosceles Triangle 5" o:spid="_x0000_s1026" type="#_x0000_t5" style="width:45pt;height:21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" fillcolor="#407ba5 [3204]" stroked="f" strokeweight="1pt">
                <w10:anchorlock/>
              </v:shape>
            </w:pict>
          </mc:Fallback>
        </mc:AlternateContent>
      </w:r>
    </w:p>
    <w:p w14:paraId="17E5498A" w14:textId="77777777" w:rsidR="00352FF0" w:rsidRDefault="00FB5F3C" w:rsidP="00352FF0">
      <w:pPr>
        <w:pStyle w:val="QuestionText2"/>
      </w:pPr>
      <w:r w:rsidRPr="00352FF0">
        <w:t>WHAT OUTCOMES ARE YOU AIMING FOR?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352FF0" w14:paraId="6EC8FB7C" w14:textId="77777777" w:rsidTr="00247744">
        <w:trPr>
          <w:trHeight w:val="1821"/>
        </w:trPr>
        <w:tc>
          <w:tcPr>
            <w:tcW w:w="10762" w:type="dxa"/>
            <w:tcBorders>
              <w:bottom w:val="single" w:sz="4" w:space="0" w:color="407BA5" w:themeColor="accent1"/>
            </w:tcBorders>
            <w:shd w:val="clear" w:color="auto" w:fill="D9E5ED" w:themeFill="accent2"/>
          </w:tcPr>
          <w:sdt>
            <w:sdtPr>
              <w:id w:val="-348490496"/>
              <w:placeholder>
                <w:docPart w:val="5EEFA5E6679E40A08425F87A03CE109F"/>
              </w:placeholder>
              <w:showingPlcHdr/>
            </w:sdtPr>
            <w:sdtEndPr/>
            <w:sdtContent>
              <w:p w14:paraId="5242FBF6" w14:textId="77777777" w:rsidR="00352FF0" w:rsidRPr="00352FF0" w:rsidRDefault="00170C7A" w:rsidP="009E6CC1">
                <w:r w:rsidRPr="00B014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F64AC33" w14:textId="77777777" w:rsidR="00352FF0" w:rsidRDefault="00352FF0" w:rsidP="00352F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407BA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8592"/>
      </w:tblGrid>
      <w:tr w:rsidR="00E176DB" w14:paraId="3B78D9E8" w14:textId="77777777" w:rsidTr="007D0562">
        <w:tc>
          <w:tcPr>
            <w:tcW w:w="2170" w:type="dxa"/>
            <w:vAlign w:val="center"/>
          </w:tcPr>
          <w:p w14:paraId="442EE696" w14:textId="77777777" w:rsidR="00E176DB" w:rsidRDefault="00E176DB" w:rsidP="007D0562">
            <w:pPr>
              <w:pStyle w:val="StepNumber"/>
            </w:pPr>
            <w:r w:rsidRPr="00BD0E1A">
              <w:lastRenderedPageBreak/>
              <w:t xml:space="preserve">STEP </w:t>
            </w:r>
            <w:r>
              <w:t>2</w:t>
            </w:r>
          </w:p>
        </w:tc>
        <w:tc>
          <w:tcPr>
            <w:tcW w:w="8592" w:type="dxa"/>
            <w:vAlign w:val="center"/>
          </w:tcPr>
          <w:p w14:paraId="5650DBF6" w14:textId="77777777" w:rsidR="00A03AB0" w:rsidRDefault="00A03AB0" w:rsidP="007D0562">
            <w:pPr>
              <w:pStyle w:val="BoldBlueText"/>
            </w:pPr>
            <w:r w:rsidRPr="00A03AB0">
              <w:t>Decide what you want to</w:t>
            </w:r>
          </w:p>
          <w:p w14:paraId="7713538A" w14:textId="77777777" w:rsidR="00E176DB" w:rsidRDefault="00A03AB0" w:rsidP="007D0562">
            <w:pPr>
              <w:pStyle w:val="BoldBlueText"/>
            </w:pPr>
            <w:r w:rsidRPr="00A03AB0">
              <w:t>find out from your evaluation</w:t>
            </w:r>
          </w:p>
        </w:tc>
      </w:tr>
    </w:tbl>
    <w:p w14:paraId="264C6E07" w14:textId="77777777" w:rsidR="00E176DB" w:rsidRDefault="00FB5F3C" w:rsidP="00E176DB">
      <w:pPr>
        <w:pStyle w:val="QuestionText"/>
      </w:pPr>
      <w:r w:rsidRPr="006B7C00">
        <w:t>WHO IS THIS EVALUATION FOR?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E176DB" w14:paraId="0D45B2A7" w14:textId="77777777" w:rsidTr="00C02446">
        <w:trPr>
          <w:trHeight w:val="3856"/>
        </w:trPr>
        <w:tc>
          <w:tcPr>
            <w:tcW w:w="10762" w:type="dxa"/>
            <w:tcBorders>
              <w:bottom w:val="single" w:sz="4" w:space="0" w:color="407BA5" w:themeColor="accent1"/>
            </w:tcBorders>
            <w:shd w:val="clear" w:color="auto" w:fill="D9E5ED" w:themeFill="accent2"/>
          </w:tcPr>
          <w:sdt>
            <w:sdtPr>
              <w:id w:val="2137908939"/>
              <w:placeholder>
                <w:docPart w:val="5EEFA5E6679E40A08425F87A03CE109F"/>
              </w:placeholder>
              <w:showingPlcHdr/>
            </w:sdtPr>
            <w:sdtEndPr/>
            <w:sdtContent>
              <w:p w14:paraId="5D25C6BA" w14:textId="77777777" w:rsidR="00E176DB" w:rsidRDefault="00170C7A" w:rsidP="007D0562">
                <w:r w:rsidRPr="00B014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5E3656B" w14:textId="77777777" w:rsidR="006B7C00" w:rsidRDefault="00FB5F3C" w:rsidP="006B7C00">
      <w:pPr>
        <w:pStyle w:val="QuestionText"/>
      </w:pPr>
      <w:r w:rsidRPr="00CB2660">
        <w:t>WHAT DO YOU NEED TO KNOW?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6B7C00" w14:paraId="59958711" w14:textId="77777777" w:rsidTr="00C02446">
        <w:trPr>
          <w:trHeight w:val="3856"/>
        </w:trPr>
        <w:tc>
          <w:tcPr>
            <w:tcW w:w="10762" w:type="dxa"/>
            <w:tcBorders>
              <w:bottom w:val="single" w:sz="4" w:space="0" w:color="407BA5" w:themeColor="accent1"/>
            </w:tcBorders>
            <w:shd w:val="clear" w:color="auto" w:fill="D9E5ED" w:themeFill="accent2"/>
          </w:tcPr>
          <w:sdt>
            <w:sdtPr>
              <w:id w:val="1795490794"/>
              <w:placeholder>
                <w:docPart w:val="5EEFA5E6679E40A08425F87A03CE109F"/>
              </w:placeholder>
              <w:showingPlcHdr/>
            </w:sdtPr>
            <w:sdtEndPr/>
            <w:sdtContent>
              <w:p w14:paraId="3FB68EEA" w14:textId="77777777" w:rsidR="006B7C00" w:rsidRDefault="00170C7A" w:rsidP="007D0562">
                <w:r w:rsidRPr="00B014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86B6BC5" w14:textId="77777777" w:rsidR="006B7C00" w:rsidRDefault="00FB5F3C" w:rsidP="006B7C00">
      <w:pPr>
        <w:pStyle w:val="QuestionText"/>
      </w:pPr>
      <w:r w:rsidRPr="007E655B">
        <w:t>WHAT KINDS OF DATA AND FEEDBACK DO YOU ALREADY COLLECT?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6B7C00" w14:paraId="535B48AB" w14:textId="77777777" w:rsidTr="00C02446">
        <w:trPr>
          <w:trHeight w:val="3856"/>
        </w:trPr>
        <w:tc>
          <w:tcPr>
            <w:tcW w:w="10762" w:type="dxa"/>
            <w:tcBorders>
              <w:bottom w:val="single" w:sz="4" w:space="0" w:color="407BA5" w:themeColor="accent1"/>
            </w:tcBorders>
            <w:shd w:val="clear" w:color="auto" w:fill="D9E5ED" w:themeFill="accent2"/>
          </w:tcPr>
          <w:sdt>
            <w:sdtPr>
              <w:id w:val="-829594238"/>
              <w:placeholder>
                <w:docPart w:val="5EEFA5E6679E40A08425F87A03CE109F"/>
              </w:placeholder>
              <w:showingPlcHdr/>
            </w:sdtPr>
            <w:sdtEndPr/>
            <w:sdtContent>
              <w:p w14:paraId="2C12412E" w14:textId="77777777" w:rsidR="006B7C00" w:rsidRDefault="00170C7A" w:rsidP="007D0562">
                <w:r w:rsidRPr="00B014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FFFA27B" w14:textId="77777777" w:rsidR="00CD0849" w:rsidRDefault="00CD0849" w:rsidP="006B7C00">
      <w:pPr>
        <w:pStyle w:val="Question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407BA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8592"/>
      </w:tblGrid>
      <w:tr w:rsidR="00672F3F" w14:paraId="509DD002" w14:textId="77777777" w:rsidTr="007D0562">
        <w:tc>
          <w:tcPr>
            <w:tcW w:w="2170" w:type="dxa"/>
            <w:vAlign w:val="center"/>
          </w:tcPr>
          <w:p w14:paraId="3D094B22" w14:textId="77777777" w:rsidR="00672F3F" w:rsidRDefault="00672F3F" w:rsidP="007D0562">
            <w:pPr>
              <w:pStyle w:val="StepNumber"/>
            </w:pPr>
            <w:r w:rsidRPr="00BD0E1A">
              <w:lastRenderedPageBreak/>
              <w:t xml:space="preserve">STEP </w:t>
            </w:r>
            <w:r>
              <w:t>3</w:t>
            </w:r>
          </w:p>
        </w:tc>
        <w:tc>
          <w:tcPr>
            <w:tcW w:w="8592" w:type="dxa"/>
            <w:vAlign w:val="center"/>
          </w:tcPr>
          <w:p w14:paraId="28943A55" w14:textId="77777777" w:rsidR="00B75162" w:rsidRDefault="00B75162" w:rsidP="007D0562">
            <w:pPr>
              <w:pStyle w:val="BoldBlueText"/>
            </w:pPr>
            <w:r w:rsidRPr="00B75162">
              <w:t xml:space="preserve">Identify what evidence you need to find out, </w:t>
            </w:r>
          </w:p>
          <w:p w14:paraId="598EA6B2" w14:textId="77777777" w:rsidR="00672F3F" w:rsidRDefault="00B75162" w:rsidP="007D0562">
            <w:pPr>
              <w:pStyle w:val="BoldBlueText"/>
            </w:pPr>
            <w:r w:rsidRPr="00B75162">
              <w:t>and make a plan for when and how to get that evidence</w:t>
            </w:r>
          </w:p>
        </w:tc>
      </w:tr>
    </w:tbl>
    <w:p w14:paraId="5141B24B" w14:textId="77777777" w:rsidR="00F526E7" w:rsidRDefault="00FB5F3C" w:rsidP="00F526E7">
      <w:pPr>
        <w:pStyle w:val="QuestionText"/>
      </w:pPr>
      <w:r>
        <w:t>AIMS</w:t>
      </w:r>
    </w:p>
    <w:p w14:paraId="6061D1B8" w14:textId="77777777" w:rsidR="007E655B" w:rsidRDefault="00FB5F3C" w:rsidP="0000416D">
      <w:pPr>
        <w:pStyle w:val="QuestionText3"/>
        <w:ind w:left="5586" w:hanging="5586"/>
      </w:pPr>
      <w:r>
        <w:t>EVIDENCE YOU NEED</w:t>
      </w:r>
      <w:r>
        <w:tab/>
      </w:r>
      <w:r w:rsidR="00617946">
        <w:t>PLAN FOR GETTING 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407BA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5236"/>
        <w:gridCol w:w="360"/>
        <w:gridCol w:w="5190"/>
      </w:tblGrid>
      <w:tr w:rsidR="007E655B" w14:paraId="220D8F94" w14:textId="77777777" w:rsidTr="00C02446">
        <w:trPr>
          <w:trHeight w:val="3402"/>
        </w:trPr>
        <w:sdt>
          <w:sdtPr>
            <w:id w:val="-955792692"/>
            <w:placeholder>
              <w:docPart w:val="5EEFA5E6679E40A08425F87A03CE109F"/>
            </w:placeholder>
            <w:showingPlcHdr/>
          </w:sdtPr>
          <w:sdtEndPr/>
          <w:sdtContent>
            <w:tc>
              <w:tcPr>
                <w:tcW w:w="5236" w:type="dxa"/>
                <w:shd w:val="clear" w:color="auto" w:fill="D9E5ED" w:themeFill="accent2"/>
                <w:tcMar>
                  <w:top w:w="85" w:type="dxa"/>
                  <w:bottom w:w="85" w:type="dxa"/>
                </w:tcMar>
              </w:tcPr>
              <w:p w14:paraId="23B75DF5" w14:textId="77777777" w:rsidR="007E655B" w:rsidRPr="00BC1A2B" w:rsidRDefault="00170C7A" w:rsidP="007D0562">
                <w:r w:rsidRPr="00B01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6" w:type="dxa"/>
            <w:tcMar>
              <w:top w:w="85" w:type="dxa"/>
              <w:bottom w:w="85" w:type="dxa"/>
            </w:tcMar>
          </w:tcPr>
          <w:p w14:paraId="4C9C38E0" w14:textId="77777777" w:rsidR="007E655B" w:rsidRDefault="007E655B" w:rsidP="007D0562"/>
        </w:tc>
        <w:sdt>
          <w:sdtPr>
            <w:id w:val="-784421564"/>
            <w:placeholder>
              <w:docPart w:val="5EEFA5E6679E40A08425F87A03CE109F"/>
            </w:placeholder>
            <w:showingPlcHdr/>
          </w:sdtPr>
          <w:sdtEndPr/>
          <w:sdtContent>
            <w:tc>
              <w:tcPr>
                <w:tcW w:w="5190" w:type="dxa"/>
                <w:shd w:val="clear" w:color="auto" w:fill="D9E5ED" w:themeFill="accent2"/>
                <w:tcMar>
                  <w:top w:w="85" w:type="dxa"/>
                  <w:bottom w:w="85" w:type="dxa"/>
                </w:tcMar>
              </w:tcPr>
              <w:p w14:paraId="203EBE0C" w14:textId="77777777" w:rsidR="007E655B" w:rsidRDefault="00170C7A" w:rsidP="007D0562">
                <w:r w:rsidRPr="00B01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49E399" w14:textId="77777777" w:rsidR="0000416D" w:rsidRDefault="00FB5F3C" w:rsidP="0000416D">
      <w:pPr>
        <w:pStyle w:val="QuestionText"/>
      </w:pPr>
      <w:r>
        <w:t>BACKGROUND</w:t>
      </w:r>
    </w:p>
    <w:p w14:paraId="16AD65B0" w14:textId="77777777" w:rsidR="00617946" w:rsidRDefault="00617946" w:rsidP="00617946">
      <w:pPr>
        <w:pStyle w:val="QuestionText3"/>
        <w:ind w:left="5586" w:hanging="5586"/>
      </w:pPr>
      <w:r>
        <w:t>EVIDENCE YOU NEED</w:t>
      </w:r>
      <w:r>
        <w:tab/>
        <w:t>PLAN FOR GETTING 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407BA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5236"/>
        <w:gridCol w:w="360"/>
        <w:gridCol w:w="5190"/>
      </w:tblGrid>
      <w:tr w:rsidR="0000416D" w14:paraId="0FE6DE81" w14:textId="77777777" w:rsidTr="00C02446">
        <w:trPr>
          <w:trHeight w:val="3402"/>
        </w:trPr>
        <w:sdt>
          <w:sdtPr>
            <w:id w:val="-385791789"/>
            <w:placeholder>
              <w:docPart w:val="5EEFA5E6679E40A08425F87A03CE109F"/>
            </w:placeholder>
            <w:showingPlcHdr/>
          </w:sdtPr>
          <w:sdtEndPr/>
          <w:sdtContent>
            <w:tc>
              <w:tcPr>
                <w:tcW w:w="5236" w:type="dxa"/>
                <w:shd w:val="clear" w:color="auto" w:fill="D9E5ED" w:themeFill="accent2"/>
                <w:tcMar>
                  <w:top w:w="85" w:type="dxa"/>
                  <w:bottom w:w="85" w:type="dxa"/>
                </w:tcMar>
              </w:tcPr>
              <w:p w14:paraId="1522C338" w14:textId="77777777" w:rsidR="0000416D" w:rsidRPr="00BC1A2B" w:rsidRDefault="00170C7A" w:rsidP="007D0562">
                <w:r w:rsidRPr="00B01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6" w:type="dxa"/>
            <w:tcMar>
              <w:top w:w="85" w:type="dxa"/>
              <w:bottom w:w="85" w:type="dxa"/>
            </w:tcMar>
          </w:tcPr>
          <w:p w14:paraId="71A7EA3F" w14:textId="77777777" w:rsidR="0000416D" w:rsidRDefault="0000416D" w:rsidP="007D0562"/>
        </w:tc>
        <w:sdt>
          <w:sdtPr>
            <w:id w:val="1664975301"/>
            <w:placeholder>
              <w:docPart w:val="5EEFA5E6679E40A08425F87A03CE109F"/>
            </w:placeholder>
            <w:showingPlcHdr/>
          </w:sdtPr>
          <w:sdtEndPr/>
          <w:sdtContent>
            <w:tc>
              <w:tcPr>
                <w:tcW w:w="5190" w:type="dxa"/>
                <w:shd w:val="clear" w:color="auto" w:fill="D9E5ED" w:themeFill="accent2"/>
                <w:tcMar>
                  <w:top w:w="85" w:type="dxa"/>
                  <w:bottom w:w="85" w:type="dxa"/>
                </w:tcMar>
              </w:tcPr>
              <w:p w14:paraId="51D267D9" w14:textId="77777777" w:rsidR="0000416D" w:rsidRDefault="00170C7A" w:rsidP="007D0562">
                <w:r w:rsidRPr="00B01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F2B935" w14:textId="77777777" w:rsidR="0000416D" w:rsidRDefault="00FB5F3C" w:rsidP="0000416D">
      <w:pPr>
        <w:pStyle w:val="QuestionText"/>
      </w:pPr>
      <w:r w:rsidRPr="000F5AA9">
        <w:t>INPUTS AND ACTIVITIES</w:t>
      </w:r>
    </w:p>
    <w:p w14:paraId="48B7DE86" w14:textId="77777777" w:rsidR="00617946" w:rsidRDefault="00617946" w:rsidP="00617946">
      <w:pPr>
        <w:pStyle w:val="QuestionText3"/>
        <w:ind w:left="5586" w:hanging="5586"/>
      </w:pPr>
      <w:r>
        <w:t>EVIDENCE YOU NEED</w:t>
      </w:r>
      <w:r>
        <w:tab/>
        <w:t>PLAN FOR GETTING 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407BA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5236"/>
        <w:gridCol w:w="360"/>
        <w:gridCol w:w="5190"/>
      </w:tblGrid>
      <w:tr w:rsidR="0000416D" w14:paraId="3C1D24FB" w14:textId="77777777" w:rsidTr="00C02446">
        <w:trPr>
          <w:trHeight w:val="3402"/>
        </w:trPr>
        <w:sdt>
          <w:sdtPr>
            <w:id w:val="-635409762"/>
            <w:placeholder>
              <w:docPart w:val="5EEFA5E6679E40A08425F87A03CE109F"/>
            </w:placeholder>
            <w:showingPlcHdr/>
          </w:sdtPr>
          <w:sdtEndPr/>
          <w:sdtContent>
            <w:tc>
              <w:tcPr>
                <w:tcW w:w="5236" w:type="dxa"/>
                <w:shd w:val="clear" w:color="auto" w:fill="D9E5ED" w:themeFill="accent2"/>
                <w:tcMar>
                  <w:top w:w="85" w:type="dxa"/>
                  <w:bottom w:w="85" w:type="dxa"/>
                </w:tcMar>
              </w:tcPr>
              <w:p w14:paraId="50E0A454" w14:textId="77777777" w:rsidR="0000416D" w:rsidRPr="00BC1A2B" w:rsidRDefault="00170C7A" w:rsidP="007D0562">
                <w:r w:rsidRPr="00B01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6" w:type="dxa"/>
            <w:tcMar>
              <w:top w:w="85" w:type="dxa"/>
              <w:bottom w:w="85" w:type="dxa"/>
            </w:tcMar>
          </w:tcPr>
          <w:p w14:paraId="550D08B3" w14:textId="77777777" w:rsidR="0000416D" w:rsidRDefault="0000416D" w:rsidP="007D0562"/>
        </w:tc>
        <w:sdt>
          <w:sdtPr>
            <w:id w:val="-1365747009"/>
            <w:placeholder>
              <w:docPart w:val="5EEFA5E6679E40A08425F87A03CE109F"/>
            </w:placeholder>
            <w:showingPlcHdr/>
          </w:sdtPr>
          <w:sdtEndPr/>
          <w:sdtContent>
            <w:tc>
              <w:tcPr>
                <w:tcW w:w="5190" w:type="dxa"/>
                <w:shd w:val="clear" w:color="auto" w:fill="D9E5ED" w:themeFill="accent2"/>
                <w:tcMar>
                  <w:top w:w="85" w:type="dxa"/>
                  <w:bottom w:w="85" w:type="dxa"/>
                </w:tcMar>
              </w:tcPr>
              <w:p w14:paraId="7013A13A" w14:textId="77777777" w:rsidR="0000416D" w:rsidRDefault="00170C7A" w:rsidP="007D0562">
                <w:r w:rsidRPr="00B01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209536" w14:textId="77777777" w:rsidR="00C02446" w:rsidRDefault="00C02446" w:rsidP="0000416D">
      <w:pPr>
        <w:pStyle w:val="QuestionText"/>
      </w:pPr>
    </w:p>
    <w:tbl>
      <w:tblPr>
        <w:tblStyle w:val="TableGrid"/>
        <w:tblW w:w="10762" w:type="dxa"/>
        <w:tblBorders>
          <w:top w:val="none" w:sz="0" w:space="0" w:color="auto"/>
          <w:left w:val="none" w:sz="0" w:space="0" w:color="auto"/>
          <w:bottom w:val="single" w:sz="4" w:space="0" w:color="407BA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8592"/>
      </w:tblGrid>
      <w:tr w:rsidR="004E740B" w14:paraId="2107A2C8" w14:textId="77777777" w:rsidTr="004E740B">
        <w:tc>
          <w:tcPr>
            <w:tcW w:w="2170" w:type="dxa"/>
            <w:vAlign w:val="center"/>
          </w:tcPr>
          <w:p w14:paraId="0E092544" w14:textId="77777777" w:rsidR="004E740B" w:rsidRDefault="004E740B" w:rsidP="00B26B7A">
            <w:pPr>
              <w:pStyle w:val="StepNumber"/>
            </w:pPr>
            <w:r w:rsidRPr="00BD0E1A">
              <w:lastRenderedPageBreak/>
              <w:t xml:space="preserve">STEP </w:t>
            </w:r>
            <w:r>
              <w:t>3</w:t>
            </w:r>
          </w:p>
        </w:tc>
        <w:tc>
          <w:tcPr>
            <w:tcW w:w="8592" w:type="dxa"/>
            <w:vAlign w:val="center"/>
          </w:tcPr>
          <w:p w14:paraId="0FE763B8" w14:textId="77777777" w:rsidR="004E740B" w:rsidRDefault="004E740B" w:rsidP="00B26B7A">
            <w:pPr>
              <w:pStyle w:val="BoldBlueText"/>
            </w:pPr>
            <w:r w:rsidRPr="00B75162">
              <w:t xml:space="preserve">Identify what evidence you need to find out, </w:t>
            </w:r>
          </w:p>
          <w:p w14:paraId="3AE93E4B" w14:textId="77777777" w:rsidR="004E740B" w:rsidRDefault="004E740B" w:rsidP="00B26B7A">
            <w:pPr>
              <w:pStyle w:val="BoldBlueText"/>
            </w:pPr>
            <w:r w:rsidRPr="00B75162">
              <w:t>and make a plan for when and how to get that evidence</w:t>
            </w:r>
          </w:p>
        </w:tc>
      </w:tr>
    </w:tbl>
    <w:p w14:paraId="3CFC9CD6" w14:textId="77777777" w:rsidR="004E740B" w:rsidRDefault="00FB5F3C" w:rsidP="004E740B">
      <w:pPr>
        <w:pStyle w:val="QuestionText"/>
      </w:pPr>
      <w:r w:rsidRPr="000F5AA9">
        <w:t>WHO GETS INVOLVED</w:t>
      </w:r>
      <w:r>
        <w:t>?</w:t>
      </w:r>
    </w:p>
    <w:p w14:paraId="421990D6" w14:textId="77777777" w:rsidR="00617946" w:rsidRDefault="00617946" w:rsidP="00617946">
      <w:pPr>
        <w:pStyle w:val="QuestionText3"/>
        <w:ind w:left="5586" w:hanging="5586"/>
      </w:pPr>
      <w:r>
        <w:t>EVIDENCE YOU NEED</w:t>
      </w:r>
      <w:r>
        <w:tab/>
        <w:t>PLAN FOR GETTING 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407BA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5236"/>
        <w:gridCol w:w="360"/>
        <w:gridCol w:w="5190"/>
      </w:tblGrid>
      <w:tr w:rsidR="004E740B" w14:paraId="43CA4B22" w14:textId="77777777" w:rsidTr="00C02446">
        <w:trPr>
          <w:trHeight w:val="3402"/>
        </w:trPr>
        <w:sdt>
          <w:sdtPr>
            <w:id w:val="-156462813"/>
            <w:placeholder>
              <w:docPart w:val="38A4082B8B6643A99CCC7912BC71D8CA"/>
            </w:placeholder>
            <w:showingPlcHdr/>
          </w:sdtPr>
          <w:sdtEndPr/>
          <w:sdtContent>
            <w:tc>
              <w:tcPr>
                <w:tcW w:w="5236" w:type="dxa"/>
                <w:shd w:val="clear" w:color="auto" w:fill="D9E5ED" w:themeFill="accent2"/>
                <w:tcMar>
                  <w:top w:w="85" w:type="dxa"/>
                  <w:bottom w:w="85" w:type="dxa"/>
                </w:tcMar>
              </w:tcPr>
              <w:p w14:paraId="69D64C70" w14:textId="77777777" w:rsidR="004E740B" w:rsidRPr="00BC1A2B" w:rsidRDefault="004E740B" w:rsidP="00B26B7A">
                <w:r w:rsidRPr="00B01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6" w:type="dxa"/>
            <w:tcMar>
              <w:top w:w="85" w:type="dxa"/>
              <w:bottom w:w="85" w:type="dxa"/>
            </w:tcMar>
          </w:tcPr>
          <w:p w14:paraId="5D3F57B3" w14:textId="77777777" w:rsidR="004E740B" w:rsidRDefault="004E740B" w:rsidP="00B26B7A"/>
        </w:tc>
        <w:sdt>
          <w:sdtPr>
            <w:id w:val="1445110633"/>
            <w:placeholder>
              <w:docPart w:val="38A4082B8B6643A99CCC7912BC71D8CA"/>
            </w:placeholder>
            <w:showingPlcHdr/>
          </w:sdtPr>
          <w:sdtEndPr/>
          <w:sdtContent>
            <w:tc>
              <w:tcPr>
                <w:tcW w:w="5190" w:type="dxa"/>
                <w:shd w:val="clear" w:color="auto" w:fill="D9E5ED" w:themeFill="accent2"/>
                <w:tcMar>
                  <w:top w:w="85" w:type="dxa"/>
                  <w:bottom w:w="85" w:type="dxa"/>
                </w:tcMar>
              </w:tcPr>
              <w:p w14:paraId="62146742" w14:textId="77777777" w:rsidR="004E740B" w:rsidRDefault="004E740B" w:rsidP="00B26B7A">
                <w:r w:rsidRPr="00B01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B1305E" w14:textId="77777777" w:rsidR="004E740B" w:rsidRDefault="00FB5F3C" w:rsidP="004E740B">
      <w:pPr>
        <w:pStyle w:val="QuestionText"/>
      </w:pPr>
      <w:r w:rsidRPr="000F5AA9">
        <w:t>WHAT HAPPENED</w:t>
      </w:r>
      <w:r>
        <w:t>?</w:t>
      </w:r>
    </w:p>
    <w:p w14:paraId="229957E6" w14:textId="77777777" w:rsidR="00617946" w:rsidRDefault="00617946" w:rsidP="00617946">
      <w:pPr>
        <w:pStyle w:val="QuestionText3"/>
        <w:ind w:left="5586" w:hanging="5586"/>
      </w:pPr>
      <w:r>
        <w:t>EVIDENCE YOU NEED</w:t>
      </w:r>
      <w:r>
        <w:tab/>
        <w:t>PLAN FOR GETTING 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407BA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5236"/>
        <w:gridCol w:w="360"/>
        <w:gridCol w:w="5190"/>
      </w:tblGrid>
      <w:tr w:rsidR="004E740B" w14:paraId="7F727B44" w14:textId="77777777" w:rsidTr="00C02446">
        <w:trPr>
          <w:trHeight w:val="3402"/>
        </w:trPr>
        <w:sdt>
          <w:sdtPr>
            <w:id w:val="1295338942"/>
            <w:placeholder>
              <w:docPart w:val="38A4082B8B6643A99CCC7912BC71D8CA"/>
            </w:placeholder>
            <w:showingPlcHdr/>
          </w:sdtPr>
          <w:sdtEndPr/>
          <w:sdtContent>
            <w:tc>
              <w:tcPr>
                <w:tcW w:w="5236" w:type="dxa"/>
                <w:shd w:val="clear" w:color="auto" w:fill="D9E5ED" w:themeFill="accent2"/>
                <w:tcMar>
                  <w:top w:w="85" w:type="dxa"/>
                  <w:bottom w:w="85" w:type="dxa"/>
                </w:tcMar>
              </w:tcPr>
              <w:p w14:paraId="6FCDCC8C" w14:textId="77777777" w:rsidR="004E740B" w:rsidRPr="00BC1A2B" w:rsidRDefault="004E740B" w:rsidP="00B26B7A">
                <w:r w:rsidRPr="00B01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6" w:type="dxa"/>
            <w:tcMar>
              <w:top w:w="85" w:type="dxa"/>
              <w:bottom w:w="85" w:type="dxa"/>
            </w:tcMar>
          </w:tcPr>
          <w:p w14:paraId="452D0754" w14:textId="77777777" w:rsidR="004E740B" w:rsidRDefault="004E740B" w:rsidP="00B26B7A"/>
        </w:tc>
        <w:sdt>
          <w:sdtPr>
            <w:id w:val="-720893956"/>
            <w:placeholder>
              <w:docPart w:val="38A4082B8B6643A99CCC7912BC71D8CA"/>
            </w:placeholder>
            <w:showingPlcHdr/>
          </w:sdtPr>
          <w:sdtEndPr/>
          <w:sdtContent>
            <w:tc>
              <w:tcPr>
                <w:tcW w:w="5190" w:type="dxa"/>
                <w:shd w:val="clear" w:color="auto" w:fill="D9E5ED" w:themeFill="accent2"/>
                <w:tcMar>
                  <w:top w:w="85" w:type="dxa"/>
                  <w:bottom w:w="85" w:type="dxa"/>
                </w:tcMar>
              </w:tcPr>
              <w:p w14:paraId="6B7EEDB7" w14:textId="77777777" w:rsidR="004E740B" w:rsidRDefault="004E740B" w:rsidP="00B26B7A">
                <w:r w:rsidRPr="00B01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EFCE38" w14:textId="77777777" w:rsidR="004E740B" w:rsidRDefault="00FB5F3C" w:rsidP="004E740B">
      <w:pPr>
        <w:pStyle w:val="QuestionText"/>
      </w:pPr>
      <w:r w:rsidRPr="00605751">
        <w:t>WHAT ARE THE EFFECTS OR OUTCOMES?</w:t>
      </w:r>
    </w:p>
    <w:p w14:paraId="3BC7378D" w14:textId="77777777" w:rsidR="00617946" w:rsidRDefault="00617946" w:rsidP="00617946">
      <w:pPr>
        <w:pStyle w:val="QuestionText3"/>
        <w:ind w:left="5586" w:hanging="5586"/>
      </w:pPr>
      <w:r>
        <w:t>EVIDENCE YOU NEED</w:t>
      </w:r>
      <w:r>
        <w:tab/>
        <w:t>PLAN FOR GETTING 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407BA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5236"/>
        <w:gridCol w:w="360"/>
        <w:gridCol w:w="5190"/>
      </w:tblGrid>
      <w:tr w:rsidR="004E740B" w14:paraId="44E7C83C" w14:textId="77777777" w:rsidTr="00C02446">
        <w:trPr>
          <w:trHeight w:val="3402"/>
        </w:trPr>
        <w:sdt>
          <w:sdtPr>
            <w:id w:val="-1815173087"/>
            <w:placeholder>
              <w:docPart w:val="38A4082B8B6643A99CCC7912BC71D8CA"/>
            </w:placeholder>
            <w:showingPlcHdr/>
          </w:sdtPr>
          <w:sdtEndPr/>
          <w:sdtContent>
            <w:tc>
              <w:tcPr>
                <w:tcW w:w="5236" w:type="dxa"/>
                <w:shd w:val="clear" w:color="auto" w:fill="D9E5ED" w:themeFill="accent2"/>
                <w:tcMar>
                  <w:top w:w="85" w:type="dxa"/>
                  <w:bottom w:w="85" w:type="dxa"/>
                </w:tcMar>
              </w:tcPr>
              <w:p w14:paraId="64AAE3B4" w14:textId="77777777" w:rsidR="004E740B" w:rsidRPr="00BC1A2B" w:rsidRDefault="004E740B" w:rsidP="00B26B7A">
                <w:r w:rsidRPr="00B01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6" w:type="dxa"/>
            <w:tcMar>
              <w:top w:w="85" w:type="dxa"/>
              <w:bottom w:w="85" w:type="dxa"/>
            </w:tcMar>
          </w:tcPr>
          <w:p w14:paraId="0AEE552C" w14:textId="77777777" w:rsidR="004E740B" w:rsidRDefault="004E740B" w:rsidP="00B26B7A"/>
        </w:tc>
        <w:sdt>
          <w:sdtPr>
            <w:id w:val="1370341640"/>
            <w:placeholder>
              <w:docPart w:val="38A4082B8B6643A99CCC7912BC71D8CA"/>
            </w:placeholder>
            <w:showingPlcHdr/>
          </w:sdtPr>
          <w:sdtEndPr/>
          <w:sdtContent>
            <w:tc>
              <w:tcPr>
                <w:tcW w:w="5190" w:type="dxa"/>
                <w:shd w:val="clear" w:color="auto" w:fill="D9E5ED" w:themeFill="accent2"/>
                <w:tcMar>
                  <w:top w:w="85" w:type="dxa"/>
                  <w:bottom w:w="85" w:type="dxa"/>
                </w:tcMar>
              </w:tcPr>
              <w:p w14:paraId="74463839" w14:textId="77777777" w:rsidR="004E740B" w:rsidRDefault="004E740B" w:rsidP="00B26B7A">
                <w:r w:rsidRPr="00B014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F9846F" w14:textId="77777777" w:rsidR="007E655B" w:rsidRDefault="007E655B" w:rsidP="0000416D">
      <w:pPr>
        <w:pStyle w:val="Question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407BA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8592"/>
      </w:tblGrid>
      <w:tr w:rsidR="00BA4CF6" w14:paraId="2E75EF64" w14:textId="77777777" w:rsidTr="007D0562">
        <w:tc>
          <w:tcPr>
            <w:tcW w:w="2170" w:type="dxa"/>
            <w:vAlign w:val="center"/>
          </w:tcPr>
          <w:p w14:paraId="215A599D" w14:textId="77777777" w:rsidR="00BA4CF6" w:rsidRDefault="00BA4CF6" w:rsidP="007D0562">
            <w:pPr>
              <w:pStyle w:val="StepNumber"/>
            </w:pPr>
            <w:r w:rsidRPr="00BD0E1A">
              <w:lastRenderedPageBreak/>
              <w:t xml:space="preserve">STEP </w:t>
            </w:r>
            <w:r>
              <w:t>4</w:t>
            </w:r>
          </w:p>
        </w:tc>
        <w:tc>
          <w:tcPr>
            <w:tcW w:w="8592" w:type="dxa"/>
            <w:vAlign w:val="center"/>
          </w:tcPr>
          <w:p w14:paraId="222C93DC" w14:textId="77777777" w:rsidR="007C0F73" w:rsidRDefault="007C0F73" w:rsidP="007D0562">
            <w:pPr>
              <w:pStyle w:val="BoldBlueText"/>
            </w:pPr>
            <w:r w:rsidRPr="007C0F73">
              <w:t>Decide what you will do with</w:t>
            </w:r>
          </w:p>
          <w:p w14:paraId="23311EC3" w14:textId="77777777" w:rsidR="00BA4CF6" w:rsidRDefault="007C0F73" w:rsidP="007D0562">
            <w:pPr>
              <w:pStyle w:val="BoldBlueText"/>
            </w:pPr>
            <w:r w:rsidRPr="007C0F73">
              <w:t>the evidence once you’ve got it</w:t>
            </w:r>
          </w:p>
        </w:tc>
      </w:tr>
    </w:tbl>
    <w:p w14:paraId="7D6D8CEA" w14:textId="77777777" w:rsidR="00BA4CF6" w:rsidRDefault="00FB5F3C" w:rsidP="00BA4CF6">
      <w:pPr>
        <w:pStyle w:val="QuestionText"/>
      </w:pPr>
      <w:r w:rsidRPr="007C0F73">
        <w:t>WHAT DOES THE AUDIENCE FOR YOUR EVALUATION NEED/WANT?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BA4CF6" w14:paraId="6F362DEE" w14:textId="77777777" w:rsidTr="00247744">
        <w:trPr>
          <w:trHeight w:val="2711"/>
        </w:trPr>
        <w:tc>
          <w:tcPr>
            <w:tcW w:w="10762" w:type="dxa"/>
            <w:tcBorders>
              <w:bottom w:val="single" w:sz="4" w:space="0" w:color="407BA5" w:themeColor="accent1"/>
            </w:tcBorders>
            <w:shd w:val="clear" w:color="auto" w:fill="D9E5ED" w:themeFill="accent2"/>
          </w:tcPr>
          <w:sdt>
            <w:sdtPr>
              <w:id w:val="-994486565"/>
              <w:placeholder>
                <w:docPart w:val="5EEFA5E6679E40A08425F87A03CE109F"/>
              </w:placeholder>
              <w:showingPlcHdr/>
            </w:sdtPr>
            <w:sdtEndPr/>
            <w:sdtContent>
              <w:p w14:paraId="6EC3F90C" w14:textId="77777777" w:rsidR="00BA4CF6" w:rsidRDefault="00170C7A" w:rsidP="007D0562">
                <w:r w:rsidRPr="00B014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C8CE4F2" w14:textId="77777777" w:rsidR="007C0F73" w:rsidRDefault="00FB5F3C" w:rsidP="007C0F73">
      <w:pPr>
        <w:pStyle w:val="QuestionText"/>
      </w:pPr>
      <w:r w:rsidRPr="00EC78E4">
        <w:t>WHO WILL ANALYSE AND INTERPRET THE DATA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7C0F73" w14:paraId="3D54380D" w14:textId="77777777" w:rsidTr="00247744">
        <w:trPr>
          <w:trHeight w:val="2711"/>
        </w:trPr>
        <w:tc>
          <w:tcPr>
            <w:tcW w:w="10762" w:type="dxa"/>
            <w:tcBorders>
              <w:bottom w:val="single" w:sz="4" w:space="0" w:color="407BA5" w:themeColor="accent1"/>
            </w:tcBorders>
            <w:shd w:val="clear" w:color="auto" w:fill="D9E5ED" w:themeFill="accent2"/>
          </w:tcPr>
          <w:sdt>
            <w:sdtPr>
              <w:id w:val="-2142485823"/>
              <w:placeholder>
                <w:docPart w:val="5EEFA5E6679E40A08425F87A03CE109F"/>
              </w:placeholder>
              <w:showingPlcHdr/>
            </w:sdtPr>
            <w:sdtEndPr/>
            <w:sdtContent>
              <w:p w14:paraId="1437D788" w14:textId="77777777" w:rsidR="007C0F73" w:rsidRDefault="00170C7A" w:rsidP="007D0562">
                <w:r w:rsidRPr="00B014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2F714AD" w14:textId="77777777" w:rsidR="007C0F73" w:rsidRDefault="00FB5F3C" w:rsidP="007C0F73">
      <w:pPr>
        <w:pStyle w:val="QuestionText"/>
      </w:pPr>
      <w:r w:rsidRPr="00EC78E4">
        <w:t>HOW WILL YOU SHARE YOUR EVALUATION</w:t>
      </w:r>
      <w:r w:rsidRPr="007C0F73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7C0F73" w14:paraId="44FEE11E" w14:textId="77777777" w:rsidTr="00247744">
        <w:trPr>
          <w:trHeight w:val="2711"/>
        </w:trPr>
        <w:tc>
          <w:tcPr>
            <w:tcW w:w="10762" w:type="dxa"/>
            <w:tcBorders>
              <w:bottom w:val="single" w:sz="4" w:space="0" w:color="407BA5" w:themeColor="accent1"/>
            </w:tcBorders>
            <w:shd w:val="clear" w:color="auto" w:fill="D9E5ED" w:themeFill="accent2"/>
          </w:tcPr>
          <w:sdt>
            <w:sdtPr>
              <w:id w:val="-596642100"/>
              <w:placeholder>
                <w:docPart w:val="5EEFA5E6679E40A08425F87A03CE109F"/>
              </w:placeholder>
              <w:showingPlcHdr/>
            </w:sdtPr>
            <w:sdtEndPr/>
            <w:sdtContent>
              <w:p w14:paraId="3BE11567" w14:textId="77777777" w:rsidR="007C0F73" w:rsidRDefault="00170C7A" w:rsidP="007D0562">
                <w:r w:rsidRPr="00B014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10F076E" w14:textId="77777777" w:rsidR="007C0F73" w:rsidRDefault="00FB5F3C" w:rsidP="007C0F73">
      <w:pPr>
        <w:pStyle w:val="QuestionText"/>
      </w:pPr>
      <w:r w:rsidRPr="00271565">
        <w:t>WHAT WILL YOU DO WITH THE LEARNING</w:t>
      </w:r>
      <w:r w:rsidRPr="007C0F73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7C0F73" w14:paraId="70332626" w14:textId="77777777" w:rsidTr="00247744">
        <w:trPr>
          <w:trHeight w:val="2711"/>
        </w:trPr>
        <w:tc>
          <w:tcPr>
            <w:tcW w:w="10762" w:type="dxa"/>
            <w:tcBorders>
              <w:bottom w:val="single" w:sz="4" w:space="0" w:color="407BA5" w:themeColor="accent1"/>
            </w:tcBorders>
            <w:shd w:val="clear" w:color="auto" w:fill="D9E5ED" w:themeFill="accent2"/>
          </w:tcPr>
          <w:sdt>
            <w:sdtPr>
              <w:id w:val="1223330186"/>
              <w:placeholder>
                <w:docPart w:val="5EEFA5E6679E40A08425F87A03CE109F"/>
              </w:placeholder>
              <w:showingPlcHdr/>
            </w:sdtPr>
            <w:sdtEndPr/>
            <w:sdtContent>
              <w:p w14:paraId="389CBE09" w14:textId="77777777" w:rsidR="007C0F73" w:rsidRDefault="00170C7A" w:rsidP="007D0562">
                <w:r w:rsidRPr="00B014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54B8506" w14:textId="77777777" w:rsidR="00605751" w:rsidRDefault="00605751" w:rsidP="007C0F73">
      <w:pPr>
        <w:pStyle w:val="QuestionText"/>
      </w:pPr>
    </w:p>
    <w:sectPr w:rsidR="00605751" w:rsidSect="00A07208">
      <w:headerReference w:type="default" r:id="rId6"/>
      <w:pgSz w:w="11906" w:h="16838"/>
      <w:pgMar w:top="907" w:right="567" w:bottom="340" w:left="567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0E7E" w14:textId="77777777" w:rsidR="008C07F1" w:rsidRDefault="008C07F1" w:rsidP="00BD0E1A">
      <w:r>
        <w:separator/>
      </w:r>
    </w:p>
  </w:endnote>
  <w:endnote w:type="continuationSeparator" w:id="0">
    <w:p w14:paraId="05B2C035" w14:textId="77777777" w:rsidR="008C07F1" w:rsidRDefault="008C07F1" w:rsidP="00BD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928B" w14:textId="77777777" w:rsidR="008C07F1" w:rsidRDefault="008C07F1" w:rsidP="00BD0E1A">
      <w:r>
        <w:separator/>
      </w:r>
    </w:p>
  </w:footnote>
  <w:footnote w:type="continuationSeparator" w:id="0">
    <w:p w14:paraId="5651DCBF" w14:textId="77777777" w:rsidR="008C07F1" w:rsidRDefault="008C07F1" w:rsidP="00BD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767676" w:themeColor="text2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65"/>
      <w:gridCol w:w="697"/>
    </w:tblGrid>
    <w:tr w:rsidR="00352FF0" w14:paraId="65F78867" w14:textId="77777777" w:rsidTr="00A07208">
      <w:tc>
        <w:tcPr>
          <w:tcW w:w="10065" w:type="dxa"/>
        </w:tcPr>
        <w:p w14:paraId="721E52C3" w14:textId="77777777" w:rsidR="00352FF0" w:rsidRDefault="00A07208">
          <w:pPr>
            <w:pStyle w:val="Header"/>
          </w:pPr>
          <w:r w:rsidRPr="008D6446">
            <w:rPr>
              <w:b/>
              <w:bCs/>
            </w:rPr>
            <w:t xml:space="preserve">EVALUATING COMMUNITY EVENTS: </w:t>
          </w:r>
          <w:r w:rsidRPr="00A07208">
            <w:t>EVALUATION PLAN TEMPLATE</w:t>
          </w:r>
        </w:p>
      </w:tc>
      <w:tc>
        <w:tcPr>
          <w:tcW w:w="697" w:type="dxa"/>
        </w:tcPr>
        <w:p w14:paraId="1059F422" w14:textId="77777777" w:rsidR="00352FF0" w:rsidRDefault="00A07208" w:rsidP="00A07208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6438BF44" w14:textId="77777777" w:rsidR="00BD0E1A" w:rsidRPr="00A07208" w:rsidRDefault="00BD0E1A">
    <w:pPr>
      <w:pStyle w:val="Header"/>
      <w:rPr>
        <w:sz w:val="14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4B"/>
    <w:rsid w:val="0000416D"/>
    <w:rsid w:val="000A5E57"/>
    <w:rsid w:val="000F5AA9"/>
    <w:rsid w:val="00164D75"/>
    <w:rsid w:val="00170C7A"/>
    <w:rsid w:val="00174EBB"/>
    <w:rsid w:val="00247744"/>
    <w:rsid w:val="00271565"/>
    <w:rsid w:val="002D1E97"/>
    <w:rsid w:val="0034722F"/>
    <w:rsid w:val="00352FF0"/>
    <w:rsid w:val="003722B8"/>
    <w:rsid w:val="00477D29"/>
    <w:rsid w:val="004E740B"/>
    <w:rsid w:val="00504F8B"/>
    <w:rsid w:val="00605751"/>
    <w:rsid w:val="00613FDB"/>
    <w:rsid w:val="00617946"/>
    <w:rsid w:val="00646A98"/>
    <w:rsid w:val="00672F3F"/>
    <w:rsid w:val="006B7C00"/>
    <w:rsid w:val="006D421F"/>
    <w:rsid w:val="007624BD"/>
    <w:rsid w:val="007C0F73"/>
    <w:rsid w:val="007D21AC"/>
    <w:rsid w:val="007E655B"/>
    <w:rsid w:val="008C07F1"/>
    <w:rsid w:val="008D6446"/>
    <w:rsid w:val="0093022D"/>
    <w:rsid w:val="00984DCC"/>
    <w:rsid w:val="009E6CC1"/>
    <w:rsid w:val="009F5130"/>
    <w:rsid w:val="00A03AB0"/>
    <w:rsid w:val="00A07208"/>
    <w:rsid w:val="00A1416B"/>
    <w:rsid w:val="00A15EF9"/>
    <w:rsid w:val="00A52BED"/>
    <w:rsid w:val="00A73728"/>
    <w:rsid w:val="00A83BE4"/>
    <w:rsid w:val="00B120E3"/>
    <w:rsid w:val="00B61044"/>
    <w:rsid w:val="00B75162"/>
    <w:rsid w:val="00B8087D"/>
    <w:rsid w:val="00BA404B"/>
    <w:rsid w:val="00BA4CF6"/>
    <w:rsid w:val="00BC1A2B"/>
    <w:rsid w:val="00BD0E1A"/>
    <w:rsid w:val="00BE5FB5"/>
    <w:rsid w:val="00BF76C8"/>
    <w:rsid w:val="00C02446"/>
    <w:rsid w:val="00C05B17"/>
    <w:rsid w:val="00C36491"/>
    <w:rsid w:val="00C450F0"/>
    <w:rsid w:val="00C91C79"/>
    <w:rsid w:val="00CA2BF3"/>
    <w:rsid w:val="00CB2660"/>
    <w:rsid w:val="00CB70FE"/>
    <w:rsid w:val="00CD0849"/>
    <w:rsid w:val="00D2702B"/>
    <w:rsid w:val="00D52D4E"/>
    <w:rsid w:val="00DA7397"/>
    <w:rsid w:val="00E176DB"/>
    <w:rsid w:val="00EC78E4"/>
    <w:rsid w:val="00F526E7"/>
    <w:rsid w:val="00FB5F3C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BE5A9"/>
  <w15:chartTrackingRefBased/>
  <w15:docId w15:val="{4C3A4819-42EC-4B79-9895-C4BA6CDD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D4E"/>
    <w:pPr>
      <w:spacing w:after="0" w:line="240" w:lineRule="auto"/>
    </w:pPr>
    <w:rPr>
      <w:color w:val="767676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E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1A"/>
  </w:style>
  <w:style w:type="paragraph" w:styleId="Footer">
    <w:name w:val="footer"/>
    <w:basedOn w:val="Normal"/>
    <w:link w:val="FooterChar"/>
    <w:uiPriority w:val="99"/>
    <w:unhideWhenUsed/>
    <w:rsid w:val="00BD0E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1A"/>
  </w:style>
  <w:style w:type="table" w:styleId="TableGrid">
    <w:name w:val="Table Grid"/>
    <w:basedOn w:val="TableNormal"/>
    <w:uiPriority w:val="39"/>
    <w:rsid w:val="00BD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pNumber">
    <w:name w:val="Step Number"/>
    <w:basedOn w:val="Normal"/>
    <w:qFormat/>
    <w:rsid w:val="00CD0849"/>
    <w:rPr>
      <w:color w:val="407BA5" w:themeColor="accent1"/>
      <w:sz w:val="60"/>
    </w:rPr>
  </w:style>
  <w:style w:type="paragraph" w:customStyle="1" w:styleId="BoldBlueText">
    <w:name w:val="Bold Blue Text"/>
    <w:basedOn w:val="Normal"/>
    <w:qFormat/>
    <w:rsid w:val="00CD0849"/>
    <w:rPr>
      <w:b/>
      <w:color w:val="407BA5" w:themeColor="accent1"/>
    </w:rPr>
  </w:style>
  <w:style w:type="paragraph" w:customStyle="1" w:styleId="QuestionText">
    <w:name w:val="Question Text"/>
    <w:basedOn w:val="Normal"/>
    <w:qFormat/>
    <w:rsid w:val="00B8087D"/>
    <w:pPr>
      <w:spacing w:before="240" w:line="276" w:lineRule="auto"/>
    </w:pPr>
    <w:rPr>
      <w:b/>
      <w:sz w:val="28"/>
    </w:rPr>
  </w:style>
  <w:style w:type="paragraph" w:customStyle="1" w:styleId="QuestionText2">
    <w:name w:val="Question Text 2"/>
    <w:basedOn w:val="QuestionText"/>
    <w:qFormat/>
    <w:rsid w:val="00BC1A2B"/>
    <w:pPr>
      <w:spacing w:before="0"/>
    </w:pPr>
  </w:style>
  <w:style w:type="paragraph" w:customStyle="1" w:styleId="QuestionText3">
    <w:name w:val="Question Text 3"/>
    <w:basedOn w:val="QuestionText2"/>
    <w:qFormat/>
    <w:rsid w:val="00CA2BF3"/>
    <w:rPr>
      <w:b w:val="0"/>
    </w:rPr>
  </w:style>
  <w:style w:type="character" w:styleId="PlaceholderText">
    <w:name w:val="Placeholder Text"/>
    <w:basedOn w:val="DefaultParagraphFont"/>
    <w:uiPriority w:val="99"/>
    <w:semiHidden/>
    <w:rsid w:val="00BF7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Ekong\Downloads\Evaluation%20Template%20071221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FA5E6679E40A08425F87A03CE1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ACA6-B4B9-4C8E-8ABA-57AF9C0D1A64}"/>
      </w:docPartPr>
      <w:docPartBody>
        <w:p w:rsidR="00000000" w:rsidRDefault="00843543">
          <w:pPr>
            <w:pStyle w:val="5EEFA5E6679E40A08425F87A03CE109F"/>
          </w:pPr>
          <w:r w:rsidRPr="00B014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4082B8B6643A99CCC7912BC71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4E08-FB94-4C1C-A8D4-05C54BE606C7}"/>
      </w:docPartPr>
      <w:docPartBody>
        <w:p w:rsidR="00000000" w:rsidRDefault="00843543">
          <w:pPr>
            <w:pStyle w:val="38A4082B8B6643A99CCC7912BC71D8CA"/>
          </w:pPr>
          <w:r w:rsidRPr="00B014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43"/>
    <w:rsid w:val="0084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EFA5E6679E40A08425F87A03CE109F">
    <w:name w:val="5EEFA5E6679E40A08425F87A03CE109F"/>
  </w:style>
  <w:style w:type="paragraph" w:customStyle="1" w:styleId="38A4082B8B6643A99CCC7912BC71D8CA">
    <w:name w:val="38A4082B8B6643A99CCC7912BC71D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52">
      <a:dk1>
        <a:sysClr val="windowText" lastClr="000000"/>
      </a:dk1>
      <a:lt1>
        <a:sysClr val="window" lastClr="FFFFFF"/>
      </a:lt1>
      <a:dk2>
        <a:srgbClr val="767676"/>
      </a:dk2>
      <a:lt2>
        <a:srgbClr val="E7E6E6"/>
      </a:lt2>
      <a:accent1>
        <a:srgbClr val="407BA5"/>
      </a:accent1>
      <a:accent2>
        <a:srgbClr val="D9E5ED"/>
      </a:accent2>
      <a:accent3>
        <a:srgbClr val="A5A5A5"/>
      </a:accent3>
      <a:accent4>
        <a:srgbClr val="A5A5A5"/>
      </a:accent4>
      <a:accent5>
        <a:srgbClr val="A5A5A5"/>
      </a:accent5>
      <a:accent6>
        <a:srgbClr val="A5A5A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Evaluation Template 071221 (1)</Template>
  <TotalTime>0</TotalTime>
  <Pages>5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Ekong</dc:creator>
  <cp:keywords/>
  <dc:description/>
  <cp:lastModifiedBy>Alex Ekong</cp:lastModifiedBy>
  <cp:revision>1</cp:revision>
  <dcterms:created xsi:type="dcterms:W3CDTF">2021-12-10T17:12:00Z</dcterms:created>
  <dcterms:modified xsi:type="dcterms:W3CDTF">2021-12-10T17:12:00Z</dcterms:modified>
</cp:coreProperties>
</file>